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0C" w:rsidRDefault="0088600C">
      <w:pPr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CAMPIONATO MASCHILE - SERIE D/1 PA </w:t>
      </w:r>
    </w:p>
    <w:p w:rsidR="0088600C" w:rsidRDefault="0088600C">
      <w:pPr>
        <w:pStyle w:val="BalloonText"/>
        <w:spacing w:after="200" w:line="276" w:lineRule="auto"/>
        <w:rPr>
          <w:rFonts w:ascii="Times New Roman" w:hAnsi="Times New Roman" w:cs="Times New Roman"/>
        </w:rPr>
      </w:pPr>
    </w:p>
    <w:tbl>
      <w:tblPr>
        <w:tblW w:w="97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88600C">
        <w:trPr>
          <w:trHeight w:val="300"/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88600C" w:rsidRDefault="0088600C">
            <w:pPr>
              <w:pStyle w:val="Header"/>
              <w:spacing w:before="0" w:beforeAutospacing="0" w:after="0" w:afterAutospacing="0"/>
              <w:jc w:val="center"/>
            </w:pPr>
            <w:r>
              <w:t>1^ Giornata</w:t>
            </w:r>
          </w:p>
        </w:tc>
      </w:tr>
    </w:tbl>
    <w:p w:rsidR="0088600C" w:rsidRDefault="0088600C">
      <w:pPr>
        <w:pStyle w:val="BalloonText"/>
        <w:spacing w:after="200" w:line="276" w:lineRule="auto"/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2 -5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AMARO MONTE POLIZZO MARSALA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29/09/2018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5 -3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A.S.D. SPORTENJOY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YOGURTIAMO TRAPANI</w:t>
            </w:r>
          </w:p>
        </w:tc>
      </w:tr>
      <w:tr w:rsidR="0088600C">
        <w:trPr>
          <w:trHeight w:val="377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RADIOSA ZEROPONG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1 -5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A.S.D. MAZZOLA C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A</w:t>
            </w:r>
          </w:p>
        </w:tc>
      </w:tr>
    </w:tbl>
    <w:p w:rsidR="0088600C" w:rsidRDefault="0088600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88600C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88600C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ASD MAZZOLA 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AMARO MONTE POLIZZO MARSALA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A.S.D. RADIOSA ZEROPONG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SPORTENJOY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YOGURTIAMO TRAPANI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4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5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MAZZOLA 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88600C" w:rsidRDefault="0088600C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7" o:spid="_x0000_i1025" type="#_x0000_t75" alt="http://portale.fitet.org/images/color1.gif" style="width:7.5pt;height:7.5pt;visibility:visible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18" o:spid="_x0000_i1026" type="#_x0000_t75" alt="http://portale.fitet.org/images/color3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19" o:spid="_x0000_i1027" type="#_x0000_t75" alt="http://portale.fitet.org/images/color2.gif" style="width:7.5pt;height:7.5pt;visibility:visible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20" o:spid="_x0000_i1028" type="#_x0000_t75" alt="http://portale.fitet.org/images/color4.jpg" style="width:7.5pt;height:7.5pt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88600C" w:rsidRDefault="0088600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88600C">
        <w:trPr>
          <w:trHeight w:val="300"/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88600C" w:rsidRDefault="0088600C">
            <w:pPr>
              <w:pStyle w:val="Header"/>
              <w:spacing w:before="0" w:beforeAutospacing="0" w:after="0" w:afterAutospacing="0"/>
              <w:jc w:val="center"/>
            </w:pPr>
            <w:r>
              <w:t>2^ Giornata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06/10/2018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2 -5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AMARO MONTE POLIZZO MARSALA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A.S.D. SPORTENJOY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2 -5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RANDAZZO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07/10/2018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YOGURTIAMO TRAPANI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C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07/10/2018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RADIOSA ZEROPONG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88600C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88600C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Pe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ASD SPORTENJOY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MAZZOLA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AMARO MONTE POLIZZO MARSALA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A.S.D. RADIOSA ZEROPONG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YOGURTIAMO TRAPANI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ASD MAZZOLA 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88600C" w:rsidRDefault="0088600C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5" o:spid="_x0000_i1029" type="#_x0000_t75" alt="http://portale.fitet.org/images/color1.gif" style="width:7.5pt;height:7.5pt;visibility:visible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6" o:spid="_x0000_i1030" type="#_x0000_t75" alt="http://portale.fitet.org/images/color3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7" o:spid="_x0000_i1031" type="#_x0000_t75" alt="http://portale.fitet.org/images/color2.gif" style="width:7.5pt;height:7.5pt;visibility:visible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8" o:spid="_x0000_i1032" type="#_x0000_t75" alt="http://portale.fitet.org/images/color4.jpg" style="width:7.5pt;height:7.5pt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tbl>
      <w:tblPr>
        <w:tblW w:w="97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88600C">
        <w:trPr>
          <w:trHeight w:val="300"/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88600C" w:rsidRDefault="0088600C">
            <w:pPr>
              <w:pStyle w:val="Header"/>
              <w:spacing w:before="0" w:beforeAutospacing="0" w:after="0" w:afterAutospacing="0"/>
              <w:jc w:val="center"/>
            </w:pPr>
            <w:r>
              <w:t>3^ Giornata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YOGURTIAMO TRAPANI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AMARO MONTE POLIZZO MARSALA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RADIOSA ZEROPONG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03/11/2018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5 - 4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A.S.D. SPORTENJOY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A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0 - 5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C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88600C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88600C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Pe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ASD SPORTENJOY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MAZZOLA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AMARO MONTE POLIZZO MARSALA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3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83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A.S.D. RADIOSA ZEROPONG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YOGURTIAMO TRAPANI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ASD MAZZOLA 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88600C" w:rsidRDefault="0088600C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33" type="#_x0000_t75" alt="http://portale.fitet.org/images/color1.gif" style="width:7.5pt;height:7.5pt;visibility:visible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34" type="#_x0000_t75" alt="http://portale.fitet.org/images/color3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35" type="#_x0000_t75" alt="http://portale.fitet.org/images/color2.gif" style="width:7.5pt;height:7.5pt;visibility:visible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36" type="#_x0000_t75" alt="http://portale.fitet.org/images/color4.jpg" style="width:7.5pt;height:7.5pt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tbl>
      <w:tblPr>
        <w:tblW w:w="97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88600C">
        <w:trPr>
          <w:trHeight w:val="300"/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88600C" w:rsidRDefault="0088600C">
            <w:pPr>
              <w:pStyle w:val="Header"/>
              <w:spacing w:before="0" w:beforeAutospacing="0" w:after="0" w:afterAutospacing="0"/>
              <w:jc w:val="center"/>
            </w:pPr>
            <w:r>
              <w:t>4^ Giornata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FABIO MACALUSO REVISIONI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YOGURTIAMO TRAPANI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RADIOSA ZEROPONG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AMARO MONTE POLIZZO MARSALA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C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A.S.D. SPORTENJOY</w:t>
            </w:r>
          </w:p>
        </w:tc>
      </w:tr>
    </w:tbl>
    <w:p w:rsidR="0088600C" w:rsidRDefault="0088600C">
      <w:pPr>
        <w:rPr>
          <w:rFonts w:ascii="Times New Roman" w:hAnsi="Times New Roman" w:cs="Times New Roman"/>
          <w:lang w:val="en-US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88600C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88600C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Pe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ASD SPORTENJOY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MAZZOLA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AMARO MONTE POLIZZO MARSALA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4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83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A.S.D. RADIOSA ZEROPONG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YOGURTIAMO TRAPANI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ASD MAZZOLA 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88600C" w:rsidRDefault="0088600C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37" type="#_x0000_t75" alt="http://portale.fitet.org/images/color1.gif" style="width:7.5pt;height:7.5pt;visibility:visible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38" type="#_x0000_t75" alt="http://portale.fitet.org/images/color3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39" type="#_x0000_t75" alt="http://portale.fitet.org/images/color2.gif" style="width:7.5pt;height:7.5pt;visibility:visible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40" type="#_x0000_t75" alt="http://portale.fitet.org/images/color4.jpg" style="width:7.5pt;height:7.5pt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tbl>
      <w:tblPr>
        <w:tblW w:w="97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88600C">
        <w:trPr>
          <w:trHeight w:val="300"/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88600C" w:rsidRDefault="0088600C">
            <w:pPr>
              <w:pStyle w:val="Header"/>
              <w:spacing w:before="0" w:beforeAutospacing="0" w:after="0" w:afterAutospacing="0"/>
              <w:jc w:val="center"/>
            </w:pPr>
            <w:r>
              <w:t>5^ Giornata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88600C">
        <w:trPr>
          <w:trHeight w:val="414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AMARO MONTE POLIZZO MARSALA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A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C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  - 1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A.S.D. SPORTENJOY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RADIOSA ZEROPONG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YOGURTIAMO TRAPANI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88600C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eastAsia="it-IT"/>
              </w:rPr>
              <w:t>C l a s s i f i c a     S q u a d r e</w:t>
            </w:r>
          </w:p>
        </w:tc>
      </w:tr>
      <w:tr w:rsidR="0088600C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Pe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ASD SPORTENJOY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AMARO MONTE POLIZZO MARSALA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MAZZOLA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A.S.D. RADIOSA ZEROPONG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83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7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YOGURTIAMO TRAPANI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ASD MAZZOLA 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88600C" w:rsidRDefault="0088600C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41" type="#_x0000_t75" alt="http://portale.fitet.org/images/color1.gif" style="width:7.5pt;height:7.5pt;visibility:visible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42" type="#_x0000_t75" alt="http://portale.fitet.org/images/color3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43" type="#_x0000_t75" alt="http://portale.fitet.org/images/color2.gif" style="width:7.5pt;height:7.5pt;visibility:visible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44" type="#_x0000_t75" alt="http://portale.fitet.org/images/color4.jpg" style="width:7.5pt;height:7.5pt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tbl>
      <w:tblPr>
        <w:tblW w:w="97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88600C">
        <w:trPr>
          <w:trHeight w:val="300"/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88600C" w:rsidRDefault="0088600C">
            <w:pPr>
              <w:pStyle w:val="Header"/>
              <w:spacing w:before="0" w:beforeAutospacing="0" w:after="0" w:afterAutospacing="0"/>
              <w:jc w:val="center"/>
            </w:pPr>
            <w:r>
              <w:t>6^ Giornata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88600C">
        <w:trPr>
          <w:trHeight w:val="414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01/12/2018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A</w:t>
            </w:r>
          </w:p>
        </w:tc>
      </w:tr>
      <w:tr w:rsidR="0088600C">
        <w:trPr>
          <w:trHeight w:val="461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02/12/2018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YOGURTIAMO TRAPANI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01/12/2018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SPORTENJOY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RADIOSA ZEROPONG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02/12/2018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A.S.D. MAZZOLA C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AMARO MONTE POLIZZO MARSALA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88600C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88600C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Pe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ASD SPORTENJOY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AMARO MONTE POLIZZO MARSALA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MAZZOLA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8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A.S.D. RADIOSA ZEROPONG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83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9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YOGURTIAMO TRAPANI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ASD MAZZOLA 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88600C" w:rsidRDefault="0088600C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45" type="#_x0000_t75" alt="http://portale.fitet.org/images/color1.gif" style="width:7.5pt;height:7.5pt;visibility:visible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46" type="#_x0000_t75" alt="http://portale.fitet.org/images/color3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47" type="#_x0000_t75" alt="http://portale.fitet.org/images/color2.gif" style="width:7.5pt;height:7.5pt;visibility:visible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48" type="#_x0000_t75" alt="http://portale.fitet.org/images/color4.jpg" style="width:7.5pt;height:7.5pt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tbl>
      <w:tblPr>
        <w:tblW w:w="97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88600C">
        <w:trPr>
          <w:trHeight w:val="300"/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88600C" w:rsidRDefault="0088600C">
            <w:pPr>
              <w:pStyle w:val="Header"/>
              <w:spacing w:before="0" w:beforeAutospacing="0" w:after="0" w:afterAutospacing="0"/>
              <w:jc w:val="center"/>
            </w:pPr>
            <w:r>
              <w:t>7^ Giornata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88600C">
        <w:trPr>
          <w:trHeight w:val="414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AMARO MONTE POLIZZO MARSALA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FABIO MACALUSO REVISIONI </w:t>
            </w:r>
          </w:p>
        </w:tc>
      </w:tr>
      <w:tr w:rsidR="0088600C">
        <w:trPr>
          <w:trHeight w:val="461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YOGURTIAMO TRAPANI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2 - 5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RANDAZZO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SPORTENJOY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RADIOSA ZEROPONG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C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88600C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88600C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Pe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ASD SPORTENJOY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AMARO MONTE POLIZZO MARSALA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MAZZOLA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0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A.S.D. RADIOSA ZEROPONG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83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1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YOGURTIAMO TRAPANI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ASD MAZZOLA 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88600C" w:rsidRDefault="0088600C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49" type="#_x0000_t75" alt="http://portale.fitet.org/images/color1.gif" style="width:7.5pt;height:7.5pt;visibility:visible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0" type="#_x0000_t75" alt="http://portale.fitet.org/images/color3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1" type="#_x0000_t75" alt="http://portale.fitet.org/images/color2.gif" style="width:7.5pt;height:7.5pt;visibility:visible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2" type="#_x0000_t75" alt="http://portale.fitet.org/images/color4.jpg" style="width:7.5pt;height:7.5pt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97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88600C">
        <w:trPr>
          <w:trHeight w:val="300"/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88600C" w:rsidRDefault="0088600C">
            <w:pPr>
              <w:pStyle w:val="Header"/>
              <w:spacing w:before="0" w:beforeAutospacing="0" w:after="0" w:afterAutospacing="0"/>
              <w:jc w:val="center"/>
            </w:pPr>
            <w:r>
              <w:t>8^ Giornata</w:t>
            </w:r>
          </w:p>
        </w:tc>
      </w:tr>
    </w:tbl>
    <w:p w:rsidR="0088600C" w:rsidRDefault="0088600C">
      <w:pPr>
        <w:pStyle w:val="BalloonText"/>
        <w:spacing w:after="200" w:line="276" w:lineRule="auto"/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AMARO MONTE POLIZZO MARSALA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RADIOSA ZEROPONG</w:t>
            </w:r>
          </w:p>
        </w:tc>
      </w:tr>
      <w:tr w:rsidR="0088600C">
        <w:trPr>
          <w:trHeight w:val="377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10/02/2019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YOGURTIAMO TRAPANI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A.S.D. SPORTENJOY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10/02/2019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A.S.D. MAZZOLA 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88600C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88600C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Pe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ASD SPORTENJOY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AMARO MONTE POLIZZO MARSALA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MAZZOLA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2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A.S.D. RADIOSA ZEROPONG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83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3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YOGURTIAMO TRAPANI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ASD MAZZOLA 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88600C" w:rsidRDefault="0088600C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3" type="#_x0000_t75" alt="http://portale.fitet.org/images/color1.gif" style="width:7.5pt;height:7.5pt;visibility:visible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4" type="#_x0000_t75" alt="http://portale.fitet.org/images/color3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5" type="#_x0000_t75" alt="http://portale.fitet.org/images/color2.gif" style="width:7.5pt;height:7.5pt;visibility:visible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6" type="#_x0000_t75" alt="http://portale.fitet.org/images/color4.jpg" style="width:7.5pt;height:7.5pt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tbl>
      <w:tblPr>
        <w:tblW w:w="97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88600C">
        <w:trPr>
          <w:trHeight w:val="300"/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88600C" w:rsidRDefault="0088600C">
            <w:pPr>
              <w:pStyle w:val="Header"/>
              <w:spacing w:before="0" w:beforeAutospacing="0" w:after="0" w:afterAutospacing="0"/>
              <w:jc w:val="center"/>
            </w:pPr>
            <w:r>
              <w:t>9^ Giornata</w:t>
            </w:r>
          </w:p>
        </w:tc>
      </w:tr>
    </w:tbl>
    <w:p w:rsidR="0088600C" w:rsidRDefault="0088600C">
      <w:pPr>
        <w:pStyle w:val="BalloonText"/>
        <w:spacing w:after="200" w:line="276" w:lineRule="auto"/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02/03/2019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5 - 1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A.S.D. SPORTENJOY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AMARO MONTE POLIZZO MARSALA 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</w:tr>
      <w:tr w:rsidR="0088600C">
        <w:trPr>
          <w:trHeight w:val="377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C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YOGURTIAMO TRAPANI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RADIOSA ZEROPONG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A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88600C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88600C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Pe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ASD SPORTENJOY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AMARO MONTE POLIZZO MARSALA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MAZZOLA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4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A.S.D. RADIOSA ZEROPONG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83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5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YOGURTIAMO TRAPANI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ASD MAZZOLA 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88600C" w:rsidRDefault="0088600C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7" type="#_x0000_t75" alt="http://portale.fitet.org/images/color1.gif" style="width:7.5pt;height:7.5pt;visibility:visible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8" type="#_x0000_t75" alt="http://portale.fitet.org/images/color3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9" type="#_x0000_t75" alt="http://portale.fitet.org/images/color2.gif" style="width:7.5pt;height:7.5pt;visibility:visible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0" type="#_x0000_t75" alt="http://portale.fitet.org/images/color4.jpg" style="width:7.5pt;height:7.5pt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tbl>
      <w:tblPr>
        <w:tblW w:w="97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88600C">
        <w:trPr>
          <w:trHeight w:val="300"/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88600C" w:rsidRDefault="0088600C">
            <w:pPr>
              <w:pStyle w:val="Header"/>
              <w:spacing w:before="0" w:beforeAutospacing="0" w:after="0" w:afterAutospacing="0"/>
              <w:jc w:val="center"/>
            </w:pPr>
            <w:r>
              <w:t>10^ Giornata</w:t>
            </w:r>
          </w:p>
        </w:tc>
      </w:tr>
    </w:tbl>
    <w:p w:rsidR="0088600C" w:rsidRDefault="0088600C">
      <w:pPr>
        <w:pStyle w:val="BalloonText"/>
        <w:spacing w:after="200" w:line="276" w:lineRule="auto"/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23/02/2019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AMARO MONTE POLIZZO MARSALA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YOGURTIAMO TRAPANI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24/02/2019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RADIOSA ZEROPONG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</w:tr>
      <w:tr w:rsidR="0088600C">
        <w:trPr>
          <w:trHeight w:val="377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24/02/2019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A.S.D. SPORTENJOY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23/02/2019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C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88600C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88600C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Pe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ASD SPORTENJOY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AMARO MONTE POLIZZO MARSALA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MAZZOLA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6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A.S.D. RADIOSA ZEROPONG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83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7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ASD MAZZOLA 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YOGURTIAMO TRAPANI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88600C" w:rsidRDefault="0088600C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1" type="#_x0000_t75" alt="http://portale.fitet.org/images/color1.gif" style="width:7.5pt;height:7.5pt;visibility:visible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2" type="#_x0000_t75" alt="http://portale.fitet.org/images/color3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3" type="#_x0000_t75" alt="http://portale.fitet.org/images/color2.gif" style="width:7.5pt;height:7.5pt;visibility:visible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4" type="#_x0000_t75" alt="http://portale.fitet.org/images/color4.jpg" style="width:7.5pt;height:7.5pt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97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88600C">
        <w:trPr>
          <w:trHeight w:val="300"/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88600C" w:rsidRDefault="0088600C">
            <w:pPr>
              <w:pStyle w:val="Header"/>
              <w:spacing w:before="0" w:beforeAutospacing="0" w:after="0" w:afterAutospacing="0"/>
              <w:jc w:val="center"/>
            </w:pPr>
            <w:r>
              <w:t>11^ Giornata</w:t>
            </w:r>
          </w:p>
        </w:tc>
      </w:tr>
    </w:tbl>
    <w:p w:rsidR="0088600C" w:rsidRDefault="0088600C">
      <w:pPr>
        <w:pStyle w:val="BalloonText"/>
        <w:spacing w:after="200" w:line="276" w:lineRule="auto"/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10/03/2019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YOGURTIAMO TRAPANI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10/03/2019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A</w:t>
            </w:r>
          </w:p>
        </w:tc>
      </w:tr>
      <w:tr w:rsidR="0088600C">
        <w:trPr>
          <w:trHeight w:val="377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09/03/2019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AMARO MONTE POLIZZO MARSALA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RADIOSA ZEROPONG 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09/03/2019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SPORTENJOY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C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88600C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88600C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Pe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ASD SPORTENJOY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AMARO MONTE POLIZZO MARSALA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MAZZOLA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8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A.S.D. RADIOSA ZEROPONG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83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9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ASD MAZZOLA 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YOGURTIAMO TRAPANI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88600C" w:rsidRDefault="0088600C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5" type="#_x0000_t75" alt="http://portale.fitet.org/images/color1.gif" style="width:7.5pt;height:7.5pt;visibility:visible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6" type="#_x0000_t75" alt="http://portale.fitet.org/images/color3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7" type="#_x0000_t75" alt="http://portale.fitet.org/images/color2.gif" style="width:7.5pt;height:7.5pt;visibility:visible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8" type="#_x0000_t75" alt="http://portale.fitet.org/images/color4.jpg" style="width:7.5pt;height:7.5pt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tbl>
      <w:tblPr>
        <w:tblW w:w="97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88600C">
        <w:trPr>
          <w:trHeight w:val="300"/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88600C" w:rsidRDefault="0088600C">
            <w:pPr>
              <w:pStyle w:val="Header"/>
              <w:spacing w:before="0" w:beforeAutospacing="0" w:after="0" w:afterAutospacing="0"/>
              <w:jc w:val="center"/>
            </w:pPr>
            <w:r>
              <w:t>12^ Giornata</w:t>
            </w:r>
          </w:p>
        </w:tc>
      </w:tr>
    </w:tbl>
    <w:p w:rsidR="0088600C" w:rsidRDefault="0088600C">
      <w:pPr>
        <w:pStyle w:val="BalloonText"/>
        <w:spacing w:after="200" w:line="276" w:lineRule="auto"/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A.S.D. SPORTENJOY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AMARO MONTE POLIZZO MARSALA</w:t>
            </w:r>
          </w:p>
        </w:tc>
      </w:tr>
      <w:tr w:rsidR="0088600C">
        <w:trPr>
          <w:trHeight w:val="377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07/04/2019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C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07/04/2019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YOGURTIAMO TRAPANI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RADIOSA ZEROPONG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88600C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eastAsia="it-IT"/>
              </w:rPr>
              <w:t>C l a s s i f i c a     S q u a d r e</w:t>
            </w:r>
          </w:p>
        </w:tc>
      </w:tr>
      <w:tr w:rsidR="0088600C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Pe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ASD SPORTENJOY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AMARO MONTE POLIZZO MARSALA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MAZZOLA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30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A.S.D. RADIOSA ZEROPONG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83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31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ASD MAZZOLA 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YOGURTIAMO TRAPANI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88600C" w:rsidRDefault="0088600C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9" type="#_x0000_t75" alt="http://portale.fitet.org/images/color1.gif" style="width:7.5pt;height:7.5pt;visibility:visible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0" type="#_x0000_t75" alt="http://portale.fitet.org/images/color3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1" type="#_x0000_t75" alt="http://portale.fitet.org/images/color2.gif" style="width:7.5pt;height:7.5pt;visibility:visible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2" type="#_x0000_t75" alt="http://portale.fitet.org/images/color4.jpg" style="width:7.5pt;height:7.5pt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97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88600C">
        <w:trPr>
          <w:trHeight w:val="300"/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88600C" w:rsidRDefault="0088600C">
            <w:pPr>
              <w:pStyle w:val="Header"/>
              <w:spacing w:before="0" w:beforeAutospacing="0" w:after="0" w:afterAutospacing="0"/>
              <w:jc w:val="center"/>
            </w:pPr>
            <w:r>
              <w:t>13^ Giornata</w:t>
            </w:r>
          </w:p>
        </w:tc>
      </w:tr>
    </w:tbl>
    <w:p w:rsidR="0088600C" w:rsidRDefault="0088600C">
      <w:pPr>
        <w:pStyle w:val="BalloonText"/>
        <w:spacing w:after="200" w:line="276" w:lineRule="auto"/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05/05/2019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05/05/2019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YOGURTIAMO TRAPANI</w:t>
            </w:r>
          </w:p>
        </w:tc>
      </w:tr>
      <w:tr w:rsidR="0088600C">
        <w:trPr>
          <w:trHeight w:val="377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05/05/2019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RADIOSA ZEROPONG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SPORTENJOY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04/05/2019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AMARO MONTE POLIZZO MARSALA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C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88600C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88600C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Pe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ASD SPORTENJOY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AMARO MONTE POLIZZO MARSALA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MAZZOLA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32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A.S.D. RADIOSA ZEROPONG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83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33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ASD MAZZOLA 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YOGURTIAMO TRAPANI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88600C" w:rsidRDefault="0088600C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3" type="#_x0000_t75" alt="http://portale.fitet.org/images/color1.gif" style="width:7.5pt;height:7.5pt;visibility:visible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4" type="#_x0000_t75" alt="http://portale.fitet.org/images/color3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5" type="#_x0000_t75" alt="http://portale.fitet.org/images/color2.gif" style="width:7.5pt;height:7.5pt;visibility:visible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6" type="#_x0000_t75" alt="http://portale.fitet.org/images/color4.jpg" style="width:7.5pt;height:7.5pt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p w:rsidR="0088600C" w:rsidRDefault="0088600C">
      <w:pPr>
        <w:rPr>
          <w:rFonts w:ascii="Times New Roman" w:hAnsi="Times New Roman" w:cs="Times New Roman"/>
        </w:rPr>
      </w:pPr>
    </w:p>
    <w:tbl>
      <w:tblPr>
        <w:tblW w:w="97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88600C">
        <w:trPr>
          <w:trHeight w:val="300"/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88600C" w:rsidRDefault="0088600C">
            <w:pPr>
              <w:pStyle w:val="Header"/>
              <w:spacing w:before="0" w:beforeAutospacing="0" w:after="0" w:afterAutospacing="0"/>
              <w:jc w:val="center"/>
            </w:pPr>
            <w:r>
              <w:t>14^ Giornata</w:t>
            </w:r>
          </w:p>
        </w:tc>
      </w:tr>
    </w:tbl>
    <w:p w:rsidR="0088600C" w:rsidRDefault="0088600C">
      <w:pPr>
        <w:pStyle w:val="BalloonText"/>
        <w:spacing w:after="200" w:line="276" w:lineRule="auto"/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12/05/2019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AMARO MONTE POLIZZO MARSALA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12/05/2019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YOGURTIAMO TRAPANI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A</w:t>
            </w:r>
          </w:p>
        </w:tc>
      </w:tr>
      <w:tr w:rsidR="0088600C">
        <w:trPr>
          <w:trHeight w:val="377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11/05/2019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5 - 0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A.S.D. SPORTENJOY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</w:tr>
      <w:tr w:rsidR="0088600C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12/05/2019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MAZZOLA C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00C" w:rsidRDefault="0088600C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RADIOSA ZEROPONG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  <w:gridCol w:w="588"/>
      </w:tblGrid>
      <w:tr w:rsidR="0088600C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88600C">
        <w:trPr>
          <w:gridAfter w:val="1"/>
        </w:trPr>
        <w:tc>
          <w:tcPr>
            <w:tcW w:w="43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Pe</w:t>
            </w:r>
          </w:p>
        </w:tc>
      </w:tr>
      <w:tr w:rsidR="0088600C">
        <w:trPr>
          <w:gridAfter w:val="1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88600C">
        <w:trPr>
          <w:gridAfter w:val="1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  <w:lang w:val="en-US" w:eastAsia="it-IT"/>
              </w:rPr>
              <w:t>ASD SPORTENJOY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gridAfter w:val="1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  <w:u w:val="single"/>
                <w:lang w:eastAsia="it-IT"/>
              </w:rPr>
              <w:t>AMARO MONTE POLIZZO MARSALA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gridAfter w:val="1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ASD MAZZOLA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gridAfter w:val="1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34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gridAfter w:val="1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A.S.D. RADIOSA ZEROPONG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gridAfter w:val="1"/>
          <w:trHeight w:val="83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35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gridAfter w:val="1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red"/>
                <w:u w:val="single"/>
                <w:lang w:eastAsia="it-IT"/>
              </w:rPr>
              <w:t xml:space="preserve">ASD MAZZOLA 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gridAfter w:val="1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red"/>
                <w:u w:val="single"/>
                <w:lang w:eastAsia="it-IT"/>
              </w:rPr>
              <w:t>YOGURTIAMO TRAPANI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600C" w:rsidRDefault="00886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88600C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88600C" w:rsidRDefault="0088600C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7" type="#_x0000_t75" alt="http://portale.fitet.org/images/color1.gif" style="width:7.5pt;height:7.5pt;visibility:visible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8" type="#_x0000_t75" alt="http://portale.fitet.org/images/color3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9" type="#_x0000_t75" alt="http://portale.fitet.org/images/color2.gif" style="width:7.5pt;height:7.5pt;visibility:visible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80" type="#_x0000_t75" alt="http://portale.fitet.org/images/color4.jpg" style="width:7.5pt;height:7.5pt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88600C" w:rsidRDefault="0088600C">
      <w:pPr>
        <w:rPr>
          <w:rFonts w:ascii="Times New Roman" w:hAnsi="Times New Roman" w:cs="Times New Roman"/>
        </w:rPr>
      </w:pPr>
    </w:p>
    <w:sectPr w:rsidR="0088600C" w:rsidSect="00886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00C"/>
    <w:rsid w:val="0088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">
    <w:name w:val="stile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ttagli">
    <w:name w:val="dettagli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customStyle="1" w:styleId="dicitura">
    <w:name w:val="dicitura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risultato">
    <w:name w:val="risultato"/>
    <w:basedOn w:val="Normal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portale.fitet.org/risultati/campionati/percentuali.php?SQUADRA=6132&amp;CAM=2011" TargetMode="External"/><Relationship Id="rId18" Type="http://schemas.openxmlformats.org/officeDocument/2006/relationships/hyperlink" Target="http://portale.fitet.org/risultati/campionati/percentuali.php?SQUADRA=6102&amp;CAM=2011" TargetMode="External"/><Relationship Id="rId26" Type="http://schemas.openxmlformats.org/officeDocument/2006/relationships/hyperlink" Target="http://portale.fitet.org/risultati/campionati/percentuali.php?SQUADRA=6102&amp;CAM=2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rtale.fitet.org/risultati/campionati/percentuali.php?SQUADRA=6132&amp;CAM=2011" TargetMode="External"/><Relationship Id="rId34" Type="http://schemas.openxmlformats.org/officeDocument/2006/relationships/hyperlink" Target="http://portale.fitet.org/risultati/campionati/percentuali.php?SQUADRA=6102&amp;CAM=2011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portale.fitet.org/risultati/campionati/percentuali.php?SQUADRA=6102&amp;CAM=2011" TargetMode="External"/><Relationship Id="rId17" Type="http://schemas.openxmlformats.org/officeDocument/2006/relationships/hyperlink" Target="http://portale.fitet.org/risultati/campionati/percentuali.php?SQUADRA=6132&amp;CAM=2011" TargetMode="External"/><Relationship Id="rId25" Type="http://schemas.openxmlformats.org/officeDocument/2006/relationships/hyperlink" Target="http://portale.fitet.org/risultati/campionati/percentuali.php?SQUADRA=6132&amp;CAM=2011" TargetMode="External"/><Relationship Id="rId33" Type="http://schemas.openxmlformats.org/officeDocument/2006/relationships/hyperlink" Target="http://portale.fitet.org/risultati/campionati/percentuali.php?SQUADRA=6132&amp;CAM=2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rtale.fitet.org/risultati/campionati/percentuali.php?SQUADRA=6102&amp;CAM=2011" TargetMode="External"/><Relationship Id="rId20" Type="http://schemas.openxmlformats.org/officeDocument/2006/relationships/hyperlink" Target="http://portale.fitet.org/risultati/campionati/percentuali.php?SQUADRA=6102&amp;CAM=2011" TargetMode="External"/><Relationship Id="rId29" Type="http://schemas.openxmlformats.org/officeDocument/2006/relationships/hyperlink" Target="http://portale.fitet.org/risultati/campionati/percentuali.php?SQUADRA=6132&amp;CAM=201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ortale.fitet.org/risultati/campionati/percentuali.php?SQUADRA=6132&amp;CAM=2011" TargetMode="External"/><Relationship Id="rId24" Type="http://schemas.openxmlformats.org/officeDocument/2006/relationships/hyperlink" Target="http://portale.fitet.org/risultati/campionati/percentuali.php?SQUADRA=6102&amp;CAM=2011" TargetMode="External"/><Relationship Id="rId32" Type="http://schemas.openxmlformats.org/officeDocument/2006/relationships/hyperlink" Target="http://portale.fitet.org/risultati/campionati/percentuali.php?SQUADRA=6102&amp;CAM=201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ortale.fitet.org/risultati/campionati/percentuali.php?SQUADRA=6102&amp;CAM=2011" TargetMode="External"/><Relationship Id="rId15" Type="http://schemas.openxmlformats.org/officeDocument/2006/relationships/hyperlink" Target="http://portale.fitet.org/risultati/campionati/percentuali.php?SQUADRA=6102&amp;CAM=2011" TargetMode="External"/><Relationship Id="rId23" Type="http://schemas.openxmlformats.org/officeDocument/2006/relationships/hyperlink" Target="http://portale.fitet.org/risultati/campionati/percentuali.php?SQUADRA=6132&amp;CAM=2011" TargetMode="External"/><Relationship Id="rId28" Type="http://schemas.openxmlformats.org/officeDocument/2006/relationships/hyperlink" Target="http://portale.fitet.org/risultati/campionati/percentuali.php?SQUADRA=6102&amp;CAM=201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ortale.fitet.org/risultati/campionati/percentuali.php?SQUADRA=6102&amp;CAM=2011" TargetMode="External"/><Relationship Id="rId19" Type="http://schemas.openxmlformats.org/officeDocument/2006/relationships/hyperlink" Target="http://portale.fitet.org/risultati/campionati/percentuali.php?SQUADRA=6132&amp;CAM=2011" TargetMode="External"/><Relationship Id="rId31" Type="http://schemas.openxmlformats.org/officeDocument/2006/relationships/hyperlink" Target="http://portale.fitet.org/risultati/campionati/percentuali.php?SQUADRA=6132&amp;CAM=2011" TargetMode="External"/><Relationship Id="rId4" Type="http://schemas.openxmlformats.org/officeDocument/2006/relationships/hyperlink" Target="http://portale.fitet.org/risultati/campionati/percentuali.php?SQUADRA=6132&amp;CAM=2011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portale.fitet.org/risultati/campionati/percentuali.php?SQUADRA=6132&amp;CAM=2011" TargetMode="External"/><Relationship Id="rId22" Type="http://schemas.openxmlformats.org/officeDocument/2006/relationships/hyperlink" Target="http://portale.fitet.org/risultati/campionati/percentuali.php?SQUADRA=6102&amp;CAM=2011" TargetMode="External"/><Relationship Id="rId27" Type="http://schemas.openxmlformats.org/officeDocument/2006/relationships/hyperlink" Target="http://portale.fitet.org/risultati/campionati/percentuali.php?SQUADRA=6132&amp;CAM=2011" TargetMode="External"/><Relationship Id="rId30" Type="http://schemas.openxmlformats.org/officeDocument/2006/relationships/hyperlink" Target="http://portale.fitet.org/risultati/campionati/percentuali.php?SQUADRA=6102&amp;CAM=2011" TargetMode="External"/><Relationship Id="rId35" Type="http://schemas.openxmlformats.org/officeDocument/2006/relationships/hyperlink" Target="http://portale.fitet.org/risultati/campionati/percentuali.php?SQUADRA=6132&amp;CAM=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7</Pages>
  <Words>2175</Words>
  <Characters>12403</Characters>
  <Application>Microsoft Office Outlook</Application>
  <DocSecurity>0</DocSecurity>
  <Lines>0</Lines>
  <Paragraphs>0</Paragraphs>
  <ScaleCrop>false</ScaleCrop>
  <Company>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MASCHILE - SERIE D/1 PA-AG-EN</dc:title>
  <dc:subject/>
  <dc:creator>utente1</dc:creator>
  <cp:keywords/>
  <dc:description/>
  <cp:lastModifiedBy>server</cp:lastModifiedBy>
  <cp:revision>40</cp:revision>
  <cp:lastPrinted>2016-12-06T12:20:00Z</cp:lastPrinted>
  <dcterms:created xsi:type="dcterms:W3CDTF">2018-11-13T07:16:00Z</dcterms:created>
  <dcterms:modified xsi:type="dcterms:W3CDTF">2019-05-20T19:13:00Z</dcterms:modified>
</cp:coreProperties>
</file>